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CA" w:rsidRDefault="00676CC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t>OSZ Banken, Immobilien und Versicherungen</w:t>
      </w:r>
    </w:p>
    <w:p w:rsidR="00676CCA" w:rsidRDefault="00676CCA" w:rsidP="0030543E">
      <w:pPr>
        <w:jc w:val="right"/>
        <w:rPr>
          <w:rFonts w:ascii="Arial" w:hAnsi="Arial" w:cs="Arial"/>
          <w:sz w:val="32"/>
        </w:rPr>
      </w:pPr>
    </w:p>
    <w:p w:rsidR="00676CCA" w:rsidRDefault="00676CCA">
      <w:r>
        <w:rPr>
          <w:rFonts w:ascii="Arial" w:hAnsi="Arial" w:cs="Arial"/>
          <w:sz w:val="32"/>
        </w:rPr>
        <w:t xml:space="preserve">Klasse: </w:t>
      </w:r>
      <w:r w:rsidRPr="00B07145">
        <w:rPr>
          <w:rFonts w:ascii="Arial" w:hAnsi="Arial" w:cs="Arial"/>
          <w:b/>
          <w:noProof/>
          <w:sz w:val="32"/>
        </w:rPr>
        <w:t>4671</w:t>
      </w:r>
      <w:r>
        <w:rPr>
          <w:rFonts w:ascii="Arial" w:hAnsi="Arial" w:cs="Arial"/>
          <w:b/>
          <w:sz w:val="32"/>
        </w:rPr>
        <w:t xml:space="preserve"> Klassenlehrer:  </w:t>
      </w:r>
      <w:r w:rsidRPr="00B07145">
        <w:rPr>
          <w:rFonts w:ascii="Arial" w:hAnsi="Arial" w:cs="Arial"/>
          <w:b/>
          <w:noProof/>
          <w:sz w:val="32"/>
        </w:rPr>
        <w:t>Heike</w:t>
      </w:r>
      <w:r>
        <w:rPr>
          <w:rFonts w:ascii="Arial" w:hAnsi="Arial" w:cs="Arial"/>
          <w:b/>
          <w:sz w:val="32"/>
        </w:rPr>
        <w:t xml:space="preserve"> </w:t>
      </w:r>
      <w:r w:rsidRPr="00B07145">
        <w:rPr>
          <w:rFonts w:ascii="Arial" w:hAnsi="Arial" w:cs="Arial"/>
          <w:b/>
          <w:noProof/>
          <w:sz w:val="32"/>
        </w:rPr>
        <w:t>Radtke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/ Stellvertreter:  </w:t>
      </w:r>
      <w:r w:rsidRPr="00B07145">
        <w:rPr>
          <w:rFonts w:ascii="Arial" w:hAnsi="Arial" w:cs="Arial"/>
          <w:noProof/>
          <w:sz w:val="32"/>
        </w:rPr>
        <w:t>Uwe</w:t>
      </w:r>
      <w:r>
        <w:rPr>
          <w:rFonts w:ascii="Arial" w:hAnsi="Arial" w:cs="Arial"/>
          <w:sz w:val="32"/>
        </w:rPr>
        <w:t xml:space="preserve">  </w:t>
      </w:r>
      <w:r w:rsidRPr="00B07145">
        <w:rPr>
          <w:rFonts w:ascii="Arial" w:hAnsi="Arial" w:cs="Arial"/>
          <w:noProof/>
          <w:sz w:val="32"/>
        </w:rPr>
        <w:t>Thews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676CCA" w:rsidRDefault="00676CC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145">
        <w:rPr>
          <w:noProof/>
        </w:rPr>
        <w:t>heike.radtke@osz-biv.de</w:t>
      </w:r>
    </w:p>
    <w:p w:rsidR="00676CCA" w:rsidRDefault="00676CCA"/>
    <w:tbl>
      <w:tblPr>
        <w:tblW w:w="1325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12"/>
        <w:gridCol w:w="2436"/>
        <w:gridCol w:w="2442"/>
        <w:gridCol w:w="2345"/>
        <w:gridCol w:w="2549"/>
      </w:tblGrid>
      <w:tr w:rsidR="00676CCA" w:rsidTr="00D06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676CCA" w:rsidRDefault="00676CCA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241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Montag</w:t>
            </w:r>
          </w:p>
        </w:tc>
        <w:tc>
          <w:tcPr>
            <w:tcW w:w="2436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Dienstag</w:t>
            </w:r>
          </w:p>
        </w:tc>
        <w:tc>
          <w:tcPr>
            <w:tcW w:w="244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Mittwoch</w:t>
            </w:r>
          </w:p>
        </w:tc>
        <w:tc>
          <w:tcPr>
            <w:tcW w:w="2345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Donnerstag</w:t>
            </w:r>
          </w:p>
        </w:tc>
        <w:tc>
          <w:tcPr>
            <w:tcW w:w="2549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Freitag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7:50 - 9:20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R4111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9:40 –</w:t>
            </w:r>
          </w:p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11:10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5B12F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V_RW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51184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11:35 – 13:05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R4111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0543E">
              <w:rPr>
                <w:rFonts w:ascii="Arial" w:hAnsi="Arial" w:cs="Arial"/>
                <w:sz w:val="20"/>
                <w:lang w:val="it-IT"/>
              </w:rPr>
              <w:t>13:30 – 15:00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V_WL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676CCA" w:rsidRDefault="00676CCA" w:rsidP="0044567C">
      <w:pPr>
        <w:tabs>
          <w:tab w:val="left" w:pos="6379"/>
        </w:tabs>
        <w:jc w:val="center"/>
        <w:rPr>
          <w:sz w:val="16"/>
        </w:rPr>
      </w:pPr>
    </w:p>
    <w:p w:rsidR="00676CCA" w:rsidRDefault="00676CCA">
      <w:pPr>
        <w:tabs>
          <w:tab w:val="left" w:pos="6379"/>
        </w:tabs>
        <w:rPr>
          <w:rFonts w:ascii="Arial" w:hAnsi="Arial" w:cs="Arial"/>
          <w:sz w:val="16"/>
          <w:szCs w:val="16"/>
        </w:rPr>
        <w:sectPr w:rsidR="00676CCA" w:rsidSect="00676CCA">
          <w:pgSz w:w="16838" w:h="11906" w:orient="landscape" w:code="9"/>
          <w:pgMar w:top="1418" w:right="539" w:bottom="567" w:left="1418" w:header="720" w:footer="720" w:gutter="0"/>
          <w:pgNumType w:start="1"/>
          <w:cols w:space="720"/>
        </w:sectPr>
      </w:pPr>
      <w:r w:rsidRPr="0030543E">
        <w:rPr>
          <w:rFonts w:ascii="Arial" w:hAnsi="Arial" w:cs="Arial"/>
          <w:sz w:val="16"/>
          <w:szCs w:val="16"/>
        </w:rPr>
        <w:fldChar w:fldCharType="begin"/>
      </w:r>
      <w:r w:rsidRPr="0030543E">
        <w:rPr>
          <w:rFonts w:ascii="Arial" w:hAnsi="Arial" w:cs="Arial"/>
          <w:sz w:val="16"/>
          <w:szCs w:val="16"/>
        </w:rPr>
        <w:instrText xml:space="preserve"> TIME \@ "d. MMMM yyyy" </w:instrText>
      </w:r>
      <w:r w:rsidRPr="0030543E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16. August 2018</w:t>
      </w:r>
      <w:r w:rsidRPr="0030543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wil</w:t>
      </w:r>
    </w:p>
    <w:p w:rsidR="00676CCA" w:rsidRDefault="00676CC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w:t>OSZ Banken, Immobilien und Versicherungen</w:t>
      </w:r>
    </w:p>
    <w:p w:rsidR="00676CCA" w:rsidRDefault="00676CCA" w:rsidP="0030543E">
      <w:pPr>
        <w:jc w:val="right"/>
        <w:rPr>
          <w:rFonts w:ascii="Arial" w:hAnsi="Arial" w:cs="Arial"/>
          <w:sz w:val="32"/>
        </w:rPr>
      </w:pPr>
    </w:p>
    <w:p w:rsidR="00676CCA" w:rsidRDefault="00676CCA">
      <w:r>
        <w:rPr>
          <w:rFonts w:ascii="Arial" w:hAnsi="Arial" w:cs="Arial"/>
          <w:sz w:val="32"/>
        </w:rPr>
        <w:t xml:space="preserve">Klasse: </w:t>
      </w:r>
      <w:r w:rsidRPr="00B07145">
        <w:rPr>
          <w:rFonts w:ascii="Arial" w:hAnsi="Arial" w:cs="Arial"/>
          <w:b/>
          <w:noProof/>
          <w:sz w:val="32"/>
        </w:rPr>
        <w:t>4675</w:t>
      </w:r>
      <w:r>
        <w:rPr>
          <w:rFonts w:ascii="Arial" w:hAnsi="Arial" w:cs="Arial"/>
          <w:b/>
          <w:sz w:val="32"/>
        </w:rPr>
        <w:t xml:space="preserve"> Klassenlehrer:  </w:t>
      </w:r>
      <w:r w:rsidRPr="00B07145">
        <w:rPr>
          <w:rFonts w:ascii="Arial" w:hAnsi="Arial" w:cs="Arial"/>
          <w:b/>
          <w:noProof/>
          <w:sz w:val="32"/>
        </w:rPr>
        <w:t>Thomas</w:t>
      </w:r>
      <w:r>
        <w:rPr>
          <w:rFonts w:ascii="Arial" w:hAnsi="Arial" w:cs="Arial"/>
          <w:b/>
          <w:sz w:val="32"/>
        </w:rPr>
        <w:t xml:space="preserve"> </w:t>
      </w:r>
      <w:r w:rsidRPr="00B07145">
        <w:rPr>
          <w:rFonts w:ascii="Arial" w:hAnsi="Arial" w:cs="Arial"/>
          <w:b/>
          <w:noProof/>
          <w:sz w:val="32"/>
        </w:rPr>
        <w:t>Begner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/ Stellvertreter:  </w:t>
      </w:r>
      <w:r w:rsidRPr="00B07145">
        <w:rPr>
          <w:rFonts w:ascii="Arial" w:hAnsi="Arial" w:cs="Arial"/>
          <w:noProof/>
          <w:sz w:val="32"/>
        </w:rPr>
        <w:t>Anabell</w:t>
      </w:r>
      <w:r>
        <w:rPr>
          <w:rFonts w:ascii="Arial" w:hAnsi="Arial" w:cs="Arial"/>
          <w:sz w:val="32"/>
        </w:rPr>
        <w:t xml:space="preserve">  </w:t>
      </w:r>
      <w:r w:rsidRPr="00B07145">
        <w:rPr>
          <w:rFonts w:ascii="Arial" w:hAnsi="Arial" w:cs="Arial"/>
          <w:noProof/>
          <w:sz w:val="32"/>
        </w:rPr>
        <w:t>Landgraf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676CCA" w:rsidRDefault="00676CC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145">
        <w:rPr>
          <w:noProof/>
        </w:rPr>
        <w:t>thomas.begner@osz-biv.de</w:t>
      </w:r>
    </w:p>
    <w:p w:rsidR="00676CCA" w:rsidRDefault="00676CCA"/>
    <w:tbl>
      <w:tblPr>
        <w:tblW w:w="1325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12"/>
        <w:gridCol w:w="2436"/>
        <w:gridCol w:w="2442"/>
        <w:gridCol w:w="2345"/>
        <w:gridCol w:w="2549"/>
      </w:tblGrid>
      <w:tr w:rsidR="00676CCA" w:rsidTr="00D06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676CCA" w:rsidRDefault="00676CCA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241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Montag</w:t>
            </w:r>
          </w:p>
        </w:tc>
        <w:tc>
          <w:tcPr>
            <w:tcW w:w="2436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Dienstag</w:t>
            </w:r>
          </w:p>
        </w:tc>
        <w:tc>
          <w:tcPr>
            <w:tcW w:w="244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Mittwoch</w:t>
            </w:r>
          </w:p>
        </w:tc>
        <w:tc>
          <w:tcPr>
            <w:tcW w:w="2345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Donnerstag</w:t>
            </w:r>
          </w:p>
        </w:tc>
        <w:tc>
          <w:tcPr>
            <w:tcW w:w="2549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Freitag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7:50 - 9:20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9:40 –</w:t>
            </w:r>
          </w:p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11:10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D06530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D06530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V_RW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51184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11:35 – 13:05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V_WL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R4114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R4125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0543E">
              <w:rPr>
                <w:rFonts w:ascii="Arial" w:hAnsi="Arial" w:cs="Arial"/>
                <w:sz w:val="20"/>
                <w:lang w:val="it-IT"/>
              </w:rPr>
              <w:t>13:30 – 15:00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676CCA" w:rsidRDefault="00676CCA" w:rsidP="0044567C">
      <w:pPr>
        <w:tabs>
          <w:tab w:val="left" w:pos="6379"/>
        </w:tabs>
        <w:jc w:val="center"/>
        <w:rPr>
          <w:sz w:val="16"/>
        </w:rPr>
      </w:pPr>
    </w:p>
    <w:p w:rsidR="00676CCA" w:rsidRDefault="00676CCA">
      <w:pPr>
        <w:tabs>
          <w:tab w:val="left" w:pos="6379"/>
        </w:tabs>
        <w:rPr>
          <w:rFonts w:ascii="Arial" w:hAnsi="Arial" w:cs="Arial"/>
          <w:sz w:val="16"/>
          <w:szCs w:val="16"/>
        </w:rPr>
        <w:sectPr w:rsidR="00676CCA" w:rsidSect="00676CCA">
          <w:pgSz w:w="16838" w:h="11906" w:orient="landscape" w:code="9"/>
          <w:pgMar w:top="1418" w:right="539" w:bottom="567" w:left="1418" w:header="720" w:footer="720" w:gutter="0"/>
          <w:pgNumType w:start="1"/>
          <w:cols w:space="720"/>
        </w:sectPr>
      </w:pPr>
      <w:r w:rsidRPr="0030543E">
        <w:rPr>
          <w:rFonts w:ascii="Arial" w:hAnsi="Arial" w:cs="Arial"/>
          <w:sz w:val="16"/>
          <w:szCs w:val="16"/>
        </w:rPr>
        <w:fldChar w:fldCharType="begin"/>
      </w:r>
      <w:r w:rsidRPr="0030543E">
        <w:rPr>
          <w:rFonts w:ascii="Arial" w:hAnsi="Arial" w:cs="Arial"/>
          <w:sz w:val="16"/>
          <w:szCs w:val="16"/>
        </w:rPr>
        <w:instrText xml:space="preserve"> TIME \@ "d. MMMM yyyy" </w:instrText>
      </w:r>
      <w:r w:rsidRPr="0030543E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16. August 2018</w:t>
      </w:r>
      <w:r w:rsidRPr="0030543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wil</w:t>
      </w:r>
    </w:p>
    <w:p w:rsidR="00676CCA" w:rsidRDefault="00676CC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w:t>OSZ Banken, Immobilien und Versicherungen</w:t>
      </w:r>
    </w:p>
    <w:p w:rsidR="00676CCA" w:rsidRDefault="00676CCA" w:rsidP="0030543E">
      <w:pPr>
        <w:jc w:val="right"/>
        <w:rPr>
          <w:rFonts w:ascii="Arial" w:hAnsi="Arial" w:cs="Arial"/>
          <w:sz w:val="32"/>
        </w:rPr>
      </w:pPr>
    </w:p>
    <w:p w:rsidR="00676CCA" w:rsidRDefault="00676CCA">
      <w:r>
        <w:rPr>
          <w:rFonts w:ascii="Arial" w:hAnsi="Arial" w:cs="Arial"/>
          <w:sz w:val="32"/>
        </w:rPr>
        <w:t xml:space="preserve">Klasse: </w:t>
      </w:r>
      <w:r w:rsidRPr="00B07145">
        <w:rPr>
          <w:rFonts w:ascii="Arial" w:hAnsi="Arial" w:cs="Arial"/>
          <w:b/>
          <w:noProof/>
          <w:sz w:val="32"/>
        </w:rPr>
        <w:t>4676</w:t>
      </w:r>
      <w:r>
        <w:rPr>
          <w:rFonts w:ascii="Arial" w:hAnsi="Arial" w:cs="Arial"/>
          <w:b/>
          <w:sz w:val="32"/>
        </w:rPr>
        <w:t xml:space="preserve"> Klassenlehrer:  </w:t>
      </w:r>
      <w:r w:rsidRPr="00B07145">
        <w:rPr>
          <w:rFonts w:ascii="Arial" w:hAnsi="Arial" w:cs="Arial"/>
          <w:b/>
          <w:noProof/>
          <w:sz w:val="32"/>
        </w:rPr>
        <w:t>Anabell</w:t>
      </w:r>
      <w:r>
        <w:rPr>
          <w:rFonts w:ascii="Arial" w:hAnsi="Arial" w:cs="Arial"/>
          <w:b/>
          <w:sz w:val="32"/>
        </w:rPr>
        <w:t xml:space="preserve"> </w:t>
      </w:r>
      <w:r w:rsidRPr="00B07145">
        <w:rPr>
          <w:rFonts w:ascii="Arial" w:hAnsi="Arial" w:cs="Arial"/>
          <w:b/>
          <w:noProof/>
          <w:sz w:val="32"/>
        </w:rPr>
        <w:t>Landgraf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/ Stellvertreter:  </w:t>
      </w:r>
      <w:r w:rsidRPr="00B07145">
        <w:rPr>
          <w:rFonts w:ascii="Arial" w:hAnsi="Arial" w:cs="Arial"/>
          <w:noProof/>
          <w:sz w:val="32"/>
        </w:rPr>
        <w:t>Thomas</w:t>
      </w:r>
      <w:r>
        <w:rPr>
          <w:rFonts w:ascii="Arial" w:hAnsi="Arial" w:cs="Arial"/>
          <w:sz w:val="32"/>
        </w:rPr>
        <w:t xml:space="preserve">  </w:t>
      </w:r>
      <w:r w:rsidRPr="00B07145">
        <w:rPr>
          <w:rFonts w:ascii="Arial" w:hAnsi="Arial" w:cs="Arial"/>
          <w:noProof/>
          <w:sz w:val="32"/>
        </w:rPr>
        <w:t>Begner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676CCA" w:rsidRDefault="00676CC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145">
        <w:rPr>
          <w:noProof/>
        </w:rPr>
        <w:t>anabell.landgraf@osz-biv.de</w:t>
      </w:r>
    </w:p>
    <w:p w:rsidR="00676CCA" w:rsidRDefault="00676CCA"/>
    <w:tbl>
      <w:tblPr>
        <w:tblW w:w="1325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12"/>
        <w:gridCol w:w="2436"/>
        <w:gridCol w:w="2442"/>
        <w:gridCol w:w="2345"/>
        <w:gridCol w:w="2549"/>
      </w:tblGrid>
      <w:tr w:rsidR="00676CCA" w:rsidTr="00D06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676CCA" w:rsidRDefault="00676CCA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241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Montag</w:t>
            </w:r>
          </w:p>
        </w:tc>
        <w:tc>
          <w:tcPr>
            <w:tcW w:w="2436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Dienstag</w:t>
            </w:r>
          </w:p>
        </w:tc>
        <w:tc>
          <w:tcPr>
            <w:tcW w:w="244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Mittwoch</w:t>
            </w:r>
          </w:p>
        </w:tc>
        <w:tc>
          <w:tcPr>
            <w:tcW w:w="2345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Donnerstag</w:t>
            </w:r>
          </w:p>
        </w:tc>
        <w:tc>
          <w:tcPr>
            <w:tcW w:w="2549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Freitag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7:50 - 9:20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9:40 –</w:t>
            </w:r>
          </w:p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11:10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D06530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V_WL</w:t>
            </w:r>
          </w:p>
          <w:p w:rsidR="00676CCA" w:rsidRPr="008A2249" w:rsidRDefault="00676CCA" w:rsidP="00D06530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R4113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R4113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51184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11:35 – 13:05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V_RW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R4113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R4113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0543E">
              <w:rPr>
                <w:rFonts w:ascii="Arial" w:hAnsi="Arial" w:cs="Arial"/>
                <w:sz w:val="20"/>
                <w:lang w:val="it-IT"/>
              </w:rPr>
              <w:t>13:30 – 15:00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676CCA" w:rsidRDefault="00676CCA" w:rsidP="0044567C">
      <w:pPr>
        <w:tabs>
          <w:tab w:val="left" w:pos="6379"/>
        </w:tabs>
        <w:jc w:val="center"/>
        <w:rPr>
          <w:sz w:val="16"/>
        </w:rPr>
      </w:pPr>
    </w:p>
    <w:p w:rsidR="00676CCA" w:rsidRDefault="00676CCA">
      <w:pPr>
        <w:tabs>
          <w:tab w:val="left" w:pos="6379"/>
        </w:tabs>
        <w:rPr>
          <w:rFonts w:ascii="Arial" w:hAnsi="Arial" w:cs="Arial"/>
          <w:sz w:val="16"/>
          <w:szCs w:val="16"/>
        </w:rPr>
        <w:sectPr w:rsidR="00676CCA" w:rsidSect="00676CCA">
          <w:pgSz w:w="16838" w:h="11906" w:orient="landscape" w:code="9"/>
          <w:pgMar w:top="1418" w:right="539" w:bottom="567" w:left="1418" w:header="720" w:footer="720" w:gutter="0"/>
          <w:pgNumType w:start="1"/>
          <w:cols w:space="720"/>
        </w:sectPr>
      </w:pPr>
      <w:r w:rsidRPr="0030543E">
        <w:rPr>
          <w:rFonts w:ascii="Arial" w:hAnsi="Arial" w:cs="Arial"/>
          <w:sz w:val="16"/>
          <w:szCs w:val="16"/>
        </w:rPr>
        <w:fldChar w:fldCharType="begin"/>
      </w:r>
      <w:r w:rsidRPr="0030543E">
        <w:rPr>
          <w:rFonts w:ascii="Arial" w:hAnsi="Arial" w:cs="Arial"/>
          <w:sz w:val="16"/>
          <w:szCs w:val="16"/>
        </w:rPr>
        <w:instrText xml:space="preserve"> TIME \@ "d. MMMM yyyy" </w:instrText>
      </w:r>
      <w:r w:rsidRPr="0030543E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16. August 2018</w:t>
      </w:r>
      <w:r w:rsidRPr="0030543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wil</w:t>
      </w:r>
    </w:p>
    <w:p w:rsidR="00676CCA" w:rsidRDefault="00676CC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w:t>OSZ Banken, Immobilien und Versicherungen</w:t>
      </w:r>
    </w:p>
    <w:p w:rsidR="00676CCA" w:rsidRDefault="00676CCA" w:rsidP="0030543E">
      <w:pPr>
        <w:jc w:val="right"/>
        <w:rPr>
          <w:rFonts w:ascii="Arial" w:hAnsi="Arial" w:cs="Arial"/>
          <w:sz w:val="32"/>
        </w:rPr>
      </w:pPr>
    </w:p>
    <w:p w:rsidR="00676CCA" w:rsidRDefault="00676CCA">
      <w:r>
        <w:rPr>
          <w:rFonts w:ascii="Arial" w:hAnsi="Arial" w:cs="Arial"/>
          <w:sz w:val="32"/>
        </w:rPr>
        <w:t xml:space="preserve">Klasse: </w:t>
      </w:r>
      <w:r w:rsidRPr="00B07145">
        <w:rPr>
          <w:rFonts w:ascii="Arial" w:hAnsi="Arial" w:cs="Arial"/>
          <w:b/>
          <w:noProof/>
          <w:sz w:val="32"/>
        </w:rPr>
        <w:t>4677</w:t>
      </w:r>
      <w:r>
        <w:rPr>
          <w:rFonts w:ascii="Arial" w:hAnsi="Arial" w:cs="Arial"/>
          <w:b/>
          <w:sz w:val="32"/>
        </w:rPr>
        <w:t xml:space="preserve"> Klassenlehrer:  </w:t>
      </w:r>
      <w:r w:rsidRPr="00B07145">
        <w:rPr>
          <w:rFonts w:ascii="Arial" w:hAnsi="Arial" w:cs="Arial"/>
          <w:b/>
          <w:noProof/>
          <w:sz w:val="32"/>
        </w:rPr>
        <w:t>Ralf</w:t>
      </w:r>
      <w:r>
        <w:rPr>
          <w:rFonts w:ascii="Arial" w:hAnsi="Arial" w:cs="Arial"/>
          <w:b/>
          <w:sz w:val="32"/>
        </w:rPr>
        <w:t xml:space="preserve"> </w:t>
      </w:r>
      <w:r w:rsidRPr="00B07145">
        <w:rPr>
          <w:rFonts w:ascii="Arial" w:hAnsi="Arial" w:cs="Arial"/>
          <w:b/>
          <w:noProof/>
          <w:sz w:val="32"/>
        </w:rPr>
        <w:t>Matthias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/ Stellvertreter:   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676CCA" w:rsidRDefault="00676CC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145">
        <w:rPr>
          <w:noProof/>
        </w:rPr>
        <w:t>ralf.matthias@osz-biv.de</w:t>
      </w:r>
    </w:p>
    <w:p w:rsidR="00676CCA" w:rsidRDefault="00676CCA"/>
    <w:tbl>
      <w:tblPr>
        <w:tblW w:w="1325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12"/>
        <w:gridCol w:w="2436"/>
        <w:gridCol w:w="2442"/>
        <w:gridCol w:w="2345"/>
        <w:gridCol w:w="2549"/>
      </w:tblGrid>
      <w:tr w:rsidR="00676CCA" w:rsidTr="00D06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676CCA" w:rsidRDefault="00676CCA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241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Montag</w:t>
            </w:r>
          </w:p>
        </w:tc>
        <w:tc>
          <w:tcPr>
            <w:tcW w:w="2436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Dienstag</w:t>
            </w:r>
          </w:p>
        </w:tc>
        <w:tc>
          <w:tcPr>
            <w:tcW w:w="2442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Mittwoch</w:t>
            </w:r>
          </w:p>
        </w:tc>
        <w:tc>
          <w:tcPr>
            <w:tcW w:w="2345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Donnerstag</w:t>
            </w:r>
          </w:p>
        </w:tc>
        <w:tc>
          <w:tcPr>
            <w:tcW w:w="2549" w:type="dxa"/>
          </w:tcPr>
          <w:p w:rsidR="00676CCA" w:rsidRDefault="00676CC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Freitag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7:50 - 9:20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R4122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R4122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9:40 –</w:t>
            </w:r>
          </w:p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 w:rsidRPr="0030543E">
              <w:rPr>
                <w:rFonts w:ascii="Arial" w:hAnsi="Arial" w:cs="Arial"/>
                <w:sz w:val="20"/>
              </w:rPr>
              <w:t>11:10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2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D06530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V_WL</w:t>
            </w:r>
          </w:p>
          <w:p w:rsidR="00676CCA" w:rsidRPr="008A2249" w:rsidRDefault="00676CCA" w:rsidP="00D06530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R4122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V_RW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R4122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51184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11:35 – 13:05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V_VL</w:t>
            </w: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7145">
              <w:rPr>
                <w:rFonts w:ascii="Arial" w:hAnsi="Arial" w:cs="Arial"/>
                <w:b/>
                <w:noProof/>
                <w:sz w:val="20"/>
              </w:rPr>
              <w:t>R4122</w:t>
            </w:r>
          </w:p>
        </w:tc>
      </w:tr>
      <w:tr w:rsidR="00676CCA" w:rsidTr="00D0653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6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30543E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0543E">
              <w:rPr>
                <w:rFonts w:ascii="Arial" w:hAnsi="Arial" w:cs="Arial"/>
                <w:sz w:val="20"/>
                <w:lang w:val="it-IT"/>
              </w:rPr>
              <w:t>13:30 – 15:00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676CCA" w:rsidRPr="008A2249" w:rsidRDefault="00676CCA" w:rsidP="0044567C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676CCA" w:rsidRDefault="00676CCA" w:rsidP="0044567C">
      <w:pPr>
        <w:tabs>
          <w:tab w:val="left" w:pos="6379"/>
        </w:tabs>
        <w:jc w:val="center"/>
        <w:rPr>
          <w:sz w:val="16"/>
        </w:rPr>
      </w:pPr>
    </w:p>
    <w:p w:rsidR="00676CCA" w:rsidRPr="0030543E" w:rsidRDefault="00676CCA" w:rsidP="00676CCA">
      <w:pPr>
        <w:tabs>
          <w:tab w:val="left" w:pos="6379"/>
        </w:tabs>
        <w:rPr>
          <w:rFonts w:ascii="Arial" w:hAnsi="Arial" w:cs="Arial"/>
          <w:sz w:val="16"/>
          <w:szCs w:val="16"/>
        </w:rPr>
      </w:pPr>
      <w:r w:rsidRPr="0030543E">
        <w:rPr>
          <w:rFonts w:ascii="Arial" w:hAnsi="Arial" w:cs="Arial"/>
          <w:sz w:val="16"/>
          <w:szCs w:val="16"/>
        </w:rPr>
        <w:fldChar w:fldCharType="begin"/>
      </w:r>
      <w:r w:rsidRPr="0030543E">
        <w:rPr>
          <w:rFonts w:ascii="Arial" w:hAnsi="Arial" w:cs="Arial"/>
          <w:sz w:val="16"/>
          <w:szCs w:val="16"/>
        </w:rPr>
        <w:instrText xml:space="preserve"> TIME \@ "d. MMMM yyyy" </w:instrText>
      </w:r>
      <w:r w:rsidRPr="0030543E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16. August 2018</w:t>
      </w:r>
      <w:r w:rsidRPr="0030543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wil</w:t>
      </w:r>
      <w:bookmarkStart w:id="0" w:name="_GoBack"/>
      <w:bookmarkEnd w:id="0"/>
    </w:p>
    <w:sectPr w:rsidR="00676CCA" w:rsidRPr="0030543E" w:rsidSect="00676CCA">
      <w:pgSz w:w="16838" w:h="11906" w:orient="landscape" w:code="9"/>
      <w:pgMar w:top="1418" w:right="539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16" w:rsidRDefault="00F11116">
      <w:r>
        <w:separator/>
      </w:r>
    </w:p>
  </w:endnote>
  <w:endnote w:type="continuationSeparator" w:id="0">
    <w:p w:rsidR="00F11116" w:rsidRDefault="00F1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16" w:rsidRDefault="00F11116">
      <w:r>
        <w:separator/>
      </w:r>
    </w:p>
  </w:footnote>
  <w:footnote w:type="continuationSeparator" w:id="0">
    <w:p w:rsidR="00F11116" w:rsidRDefault="00F1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E6"/>
    <w:rsid w:val="000D08EA"/>
    <w:rsid w:val="001E6AD9"/>
    <w:rsid w:val="0030543E"/>
    <w:rsid w:val="0044567C"/>
    <w:rsid w:val="004714DD"/>
    <w:rsid w:val="0051184C"/>
    <w:rsid w:val="00521015"/>
    <w:rsid w:val="005B12F3"/>
    <w:rsid w:val="005B6A7B"/>
    <w:rsid w:val="00676CCA"/>
    <w:rsid w:val="00681E1A"/>
    <w:rsid w:val="006D5965"/>
    <w:rsid w:val="008318ED"/>
    <w:rsid w:val="008A2249"/>
    <w:rsid w:val="0099410A"/>
    <w:rsid w:val="009F2506"/>
    <w:rsid w:val="00AC054D"/>
    <w:rsid w:val="00AD1038"/>
    <w:rsid w:val="00B727E6"/>
    <w:rsid w:val="00BF5B66"/>
    <w:rsid w:val="00C24DDC"/>
    <w:rsid w:val="00C679B3"/>
    <w:rsid w:val="00CA4102"/>
    <w:rsid w:val="00CB1E4B"/>
    <w:rsid w:val="00D06530"/>
    <w:rsid w:val="00D10965"/>
    <w:rsid w:val="00D42391"/>
    <w:rsid w:val="00E155C6"/>
    <w:rsid w:val="00EA07A2"/>
    <w:rsid w:val="00EC2039"/>
    <w:rsid w:val="00F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1098-5441-4BED-BFC2-4C7B493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 w:bidi="he-I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jc w:val="center"/>
      <w:outlineLvl w:val="0"/>
    </w:pPr>
    <w:rPr>
      <w:rFonts w:ascii="Arial Narrow" w:hAnsi="Arial Narrow"/>
      <w:b/>
      <w:bCs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D109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0965"/>
    <w:rPr>
      <w:sz w:val="24"/>
      <w:lang w:eastAsia="en-US" w:bidi="he-IL"/>
    </w:rPr>
  </w:style>
  <w:style w:type="paragraph" w:styleId="Fuzeile">
    <w:name w:val="footer"/>
    <w:basedOn w:val="Standard"/>
    <w:link w:val="FuzeileZchn"/>
    <w:uiPriority w:val="99"/>
    <w:unhideWhenUsed/>
    <w:rsid w:val="00D109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0965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TS\SCHOOL15_32B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SCHOOL15_32Bit</Template>
  <TotalTime>0</TotalTime>
  <Pages>4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Klassenplan einzeln Word</vt:lpstr>
    </vt:vector>
  </TitlesOfParts>
  <Company>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Klassenplan einzeln Word</dc:title>
  <dc:subject>Klassentable</dc:subject>
  <dc:creator>wuttke</dc:creator>
  <cp:keywords/>
  <dc:description>Diese Druckvorlage stellt verschiedene Funktionen und Makros zur Verfügung, um Druckausgaben für WinSchool zu bearbeiten.</dc:description>
  <cp:lastModifiedBy>Ingo Wieland</cp:lastModifiedBy>
  <cp:revision>1</cp:revision>
  <cp:lastPrinted>1601-01-01T00:00:00Z</cp:lastPrinted>
  <dcterms:created xsi:type="dcterms:W3CDTF">2018-08-16T10:12:00Z</dcterms:created>
  <dcterms:modified xsi:type="dcterms:W3CDTF">2018-08-16T10:15:00Z</dcterms:modified>
</cp:coreProperties>
</file>